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0FF21" w14:textId="77777777" w:rsidR="00931835" w:rsidRPr="00557861" w:rsidRDefault="00925973" w:rsidP="00ED4E49">
      <w:pPr>
        <w:contextualSpacing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1" layoutInCell="1" allowOverlap="1" wp14:anchorId="2390FF53" wp14:editId="2390FF54">
            <wp:simplePos x="0" y="0"/>
            <wp:positionH relativeFrom="column">
              <wp:posOffset>2628900</wp:posOffset>
            </wp:positionH>
            <wp:positionV relativeFrom="page">
              <wp:posOffset>726440</wp:posOffset>
            </wp:positionV>
            <wp:extent cx="535940" cy="6400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kam"/>
      <w:bookmarkStart w:id="2" w:name="data1"/>
      <w:bookmarkEnd w:id="1"/>
      <w:bookmarkEnd w:id="2"/>
    </w:p>
    <w:tbl>
      <w:tblPr>
        <w:tblpPr w:leftFromText="180" w:rightFromText="180" w:vertAnchor="page" w:horzAnchor="margin" w:tblpY="2551"/>
        <w:tblW w:w="10138" w:type="dxa"/>
        <w:tblLook w:val="04A0" w:firstRow="1" w:lastRow="0" w:firstColumn="1" w:lastColumn="0" w:noHBand="0" w:noVBand="1"/>
      </w:tblPr>
      <w:tblGrid>
        <w:gridCol w:w="4428"/>
        <w:gridCol w:w="1492"/>
        <w:gridCol w:w="1568"/>
        <w:gridCol w:w="2650"/>
      </w:tblGrid>
      <w:tr w:rsidR="00931835" w:rsidRPr="00557861" w14:paraId="2390FF24" w14:textId="77777777">
        <w:trPr>
          <w:trHeight w:hRule="exact" w:val="624"/>
        </w:trPr>
        <w:tc>
          <w:tcPr>
            <w:tcW w:w="10138" w:type="dxa"/>
            <w:gridSpan w:val="4"/>
          </w:tcPr>
          <w:p w14:paraId="2390FF22" w14:textId="77777777" w:rsidR="00931835" w:rsidRPr="00557861" w:rsidRDefault="00931835" w:rsidP="00ED4E49">
            <w:pPr>
              <w:shd w:val="clear" w:color="FFFFFF" w:fill="auto"/>
              <w:contextualSpacing/>
              <w:jc w:val="center"/>
              <w:rPr>
                <w:b/>
              </w:rPr>
            </w:pPr>
            <w:r w:rsidRPr="00557861">
              <w:rPr>
                <w:b/>
              </w:rPr>
              <w:t>LIETUVOS RESPUBLIKOS SPECIALIŲJŲ TYRIMŲ TARNYBA</w:t>
            </w:r>
          </w:p>
          <w:p w14:paraId="2390FF23" w14:textId="77777777" w:rsidR="00931835" w:rsidRPr="00557861" w:rsidRDefault="00931835" w:rsidP="00ED4E49">
            <w:pPr>
              <w:contextualSpacing/>
              <w:jc w:val="center"/>
              <w:rPr>
                <w:b/>
              </w:rPr>
            </w:pPr>
          </w:p>
        </w:tc>
      </w:tr>
      <w:tr w:rsidR="00931835" w:rsidRPr="00557861" w14:paraId="2390FF2A" w14:textId="77777777">
        <w:trPr>
          <w:trHeight w:val="227"/>
        </w:trPr>
        <w:tc>
          <w:tcPr>
            <w:tcW w:w="4428" w:type="dxa"/>
            <w:vMerge w:val="restart"/>
          </w:tcPr>
          <w:p w14:paraId="1EDB5372" w14:textId="3469DF8F" w:rsidR="008A60A8" w:rsidRDefault="008B6B21" w:rsidP="000C55B5">
            <w:pPr>
              <w:contextualSpacing/>
            </w:pPr>
            <w:r>
              <w:t>Širvintų</w:t>
            </w:r>
            <w:r w:rsidR="008A60A8">
              <w:t xml:space="preserve"> rajono savivaldybei</w:t>
            </w:r>
          </w:p>
          <w:p w14:paraId="793F150B" w14:textId="77777777" w:rsidR="008A60A8" w:rsidRDefault="008A60A8" w:rsidP="000C55B5">
            <w:pPr>
              <w:contextualSpacing/>
              <w:rPr>
                <w:color w:val="000000" w:themeColor="text1"/>
              </w:rPr>
            </w:pPr>
          </w:p>
          <w:p w14:paraId="2390FF26" w14:textId="0C6AD3F2" w:rsidR="0001235E" w:rsidRPr="00F76BA5" w:rsidRDefault="008A60A8" w:rsidP="000C55B5">
            <w:pPr>
              <w:contextualSpacing/>
            </w:pPr>
            <w:r>
              <w:rPr>
                <w:color w:val="000000" w:themeColor="text1"/>
              </w:rPr>
              <w:t xml:space="preserve">el. p. </w:t>
            </w:r>
            <w:r w:rsidR="00985AE2">
              <w:rPr>
                <w:color w:val="000000" w:themeColor="text1"/>
              </w:rPr>
              <w:t>savivaldybe</w:t>
            </w:r>
            <w:r w:rsidR="00F76BA5" w:rsidRPr="00F76BA5">
              <w:rPr>
                <w:color w:val="000000" w:themeColor="text1"/>
              </w:rPr>
              <w:t>@</w:t>
            </w:r>
            <w:r w:rsidR="008B6B21">
              <w:rPr>
                <w:color w:val="000000" w:themeColor="text1"/>
              </w:rPr>
              <w:t>sirvintos</w:t>
            </w:r>
            <w:r w:rsidR="00F76BA5" w:rsidRPr="00F76BA5">
              <w:rPr>
                <w:color w:val="000000" w:themeColor="text1"/>
              </w:rPr>
              <w:t>.lt</w:t>
            </w:r>
            <w:r w:rsidR="00F76BA5" w:rsidRPr="00F76BA5">
              <w:t xml:space="preserve"> </w:t>
            </w:r>
          </w:p>
        </w:tc>
        <w:tc>
          <w:tcPr>
            <w:tcW w:w="1492" w:type="dxa"/>
          </w:tcPr>
          <w:p w14:paraId="2390FF27" w14:textId="77777777" w:rsidR="00931835" w:rsidRPr="00557861" w:rsidRDefault="00931835" w:rsidP="00ED4E49">
            <w:pPr>
              <w:contextualSpacing/>
            </w:pPr>
          </w:p>
        </w:tc>
        <w:tc>
          <w:tcPr>
            <w:tcW w:w="1568" w:type="dxa"/>
          </w:tcPr>
          <w:p w14:paraId="2390FF28" w14:textId="7D898468" w:rsidR="00931835" w:rsidRPr="00557861" w:rsidRDefault="000857D7" w:rsidP="00F76BA5">
            <w:pPr>
              <w:contextualSpacing/>
            </w:pPr>
            <w:r>
              <w:t>201</w:t>
            </w:r>
            <w:r w:rsidR="00F76BA5">
              <w:t>9-1</w:t>
            </w:r>
            <w:r w:rsidR="00301E5D">
              <w:t>2</w:t>
            </w:r>
            <w:r w:rsidR="00F76BA5">
              <w:t>-</w:t>
            </w:r>
          </w:p>
        </w:tc>
        <w:tc>
          <w:tcPr>
            <w:tcW w:w="2650" w:type="dxa"/>
          </w:tcPr>
          <w:p w14:paraId="2390FF29" w14:textId="77777777" w:rsidR="00931835" w:rsidRPr="00557861" w:rsidRDefault="00931835" w:rsidP="00F76BA5">
            <w:pPr>
              <w:contextualSpacing/>
            </w:pPr>
            <w:r w:rsidRPr="00557861">
              <w:t xml:space="preserve">Nr. </w:t>
            </w:r>
            <w:r w:rsidR="003E09D7">
              <w:rPr>
                <w:rFonts w:ascii="Arial" w:hAnsi="Arial" w:cs="Arial"/>
                <w:b/>
                <w:bCs/>
                <w:color w:val="555555"/>
                <w:sz w:val="17"/>
                <w:szCs w:val="17"/>
              </w:rPr>
              <w:t xml:space="preserve"> </w:t>
            </w:r>
          </w:p>
        </w:tc>
      </w:tr>
      <w:tr w:rsidR="0099706E" w:rsidRPr="00557861" w14:paraId="2390FF2F" w14:textId="77777777">
        <w:trPr>
          <w:trHeight w:val="227"/>
        </w:trPr>
        <w:tc>
          <w:tcPr>
            <w:tcW w:w="4428" w:type="dxa"/>
            <w:vMerge/>
          </w:tcPr>
          <w:p w14:paraId="2390FF2B" w14:textId="77777777" w:rsidR="0099706E" w:rsidRPr="00557861" w:rsidRDefault="0099706E" w:rsidP="00ED4E49">
            <w:pPr>
              <w:contextualSpacing/>
            </w:pPr>
          </w:p>
        </w:tc>
        <w:tc>
          <w:tcPr>
            <w:tcW w:w="1492" w:type="dxa"/>
          </w:tcPr>
          <w:p w14:paraId="2390FF2C" w14:textId="77777777" w:rsidR="0099706E" w:rsidRPr="00557861" w:rsidRDefault="0099706E" w:rsidP="00ED4E49">
            <w:pPr>
              <w:contextualSpacing/>
            </w:pPr>
          </w:p>
        </w:tc>
        <w:tc>
          <w:tcPr>
            <w:tcW w:w="1568" w:type="dxa"/>
          </w:tcPr>
          <w:p w14:paraId="2390FF2D" w14:textId="4A7F6F0E" w:rsidR="0099706E" w:rsidRPr="00557861" w:rsidRDefault="000857D7" w:rsidP="00F76BA5">
            <w:pPr>
              <w:contextualSpacing/>
            </w:pPr>
            <w:r>
              <w:t>201</w:t>
            </w:r>
            <w:r w:rsidR="00F76BA5">
              <w:t>9</w:t>
            </w:r>
            <w:r>
              <w:t>-1</w:t>
            </w:r>
            <w:r w:rsidR="00C65440">
              <w:t>2</w:t>
            </w:r>
            <w:r>
              <w:t>-</w:t>
            </w:r>
            <w:r w:rsidR="00C65440">
              <w:t>09</w:t>
            </w:r>
          </w:p>
        </w:tc>
        <w:tc>
          <w:tcPr>
            <w:tcW w:w="2650" w:type="dxa"/>
          </w:tcPr>
          <w:p w14:paraId="2390FF2E" w14:textId="019DB517" w:rsidR="0099706E" w:rsidRPr="00C65440" w:rsidRDefault="000857D7" w:rsidP="0071167C">
            <w:pPr>
              <w:contextualSpacing/>
            </w:pPr>
            <w:r w:rsidRPr="00C65440">
              <w:t xml:space="preserve">Nr. </w:t>
            </w:r>
            <w:r w:rsidR="00C65440" w:rsidRPr="00C65440">
              <w:rPr>
                <w:bCs/>
              </w:rPr>
              <w:t>13-3708</w:t>
            </w:r>
          </w:p>
        </w:tc>
      </w:tr>
      <w:tr w:rsidR="00072E89" w:rsidRPr="00557861" w14:paraId="2390FF32" w14:textId="77777777">
        <w:trPr>
          <w:gridAfter w:val="2"/>
          <w:wAfter w:w="4218" w:type="dxa"/>
          <w:trHeight w:val="227"/>
        </w:trPr>
        <w:tc>
          <w:tcPr>
            <w:tcW w:w="4428" w:type="dxa"/>
            <w:vMerge/>
          </w:tcPr>
          <w:p w14:paraId="2390FF30" w14:textId="77777777" w:rsidR="00072E89" w:rsidRPr="00557861" w:rsidRDefault="00072E89" w:rsidP="00ED4E49">
            <w:pPr>
              <w:contextualSpacing/>
            </w:pPr>
          </w:p>
        </w:tc>
        <w:tc>
          <w:tcPr>
            <w:tcW w:w="1492" w:type="dxa"/>
          </w:tcPr>
          <w:p w14:paraId="2390FF31" w14:textId="77777777" w:rsidR="00072E89" w:rsidRPr="00557861" w:rsidRDefault="00072E89" w:rsidP="00ED4E49">
            <w:pPr>
              <w:contextualSpacing/>
            </w:pPr>
          </w:p>
        </w:tc>
      </w:tr>
      <w:tr w:rsidR="00931835" w:rsidRPr="00557861" w14:paraId="2390FF36" w14:textId="77777777">
        <w:trPr>
          <w:trHeight w:val="284"/>
        </w:trPr>
        <w:tc>
          <w:tcPr>
            <w:tcW w:w="10138" w:type="dxa"/>
            <w:gridSpan w:val="4"/>
          </w:tcPr>
          <w:p w14:paraId="2390FF33" w14:textId="77777777" w:rsidR="00714993" w:rsidRPr="00177ABF" w:rsidRDefault="00714993" w:rsidP="00ED4E49">
            <w:pPr>
              <w:contextualSpacing/>
              <w:rPr>
                <w:b/>
              </w:rPr>
            </w:pPr>
          </w:p>
          <w:p w14:paraId="2390FF34" w14:textId="77777777" w:rsidR="00AC1AD3" w:rsidRPr="00177ABF" w:rsidRDefault="00AC1AD3" w:rsidP="00ED4E49">
            <w:pPr>
              <w:contextualSpacing/>
              <w:rPr>
                <w:b/>
              </w:rPr>
            </w:pPr>
          </w:p>
          <w:p w14:paraId="2390FF35" w14:textId="34C4DEDC" w:rsidR="00BB357D" w:rsidRPr="00177ABF" w:rsidRDefault="00177ABF" w:rsidP="005D06A3">
            <w:pPr>
              <w:contextualSpacing/>
              <w:jc w:val="both"/>
              <w:rPr>
                <w:b/>
              </w:rPr>
            </w:pPr>
            <w:r w:rsidRPr="00177ABF">
              <w:rPr>
                <w:b/>
              </w:rPr>
              <w:t>DĖL KORUPCIJOS RIZIKOS ANALIZĖS NEATLIKIMO</w:t>
            </w:r>
            <w:r w:rsidR="00AB23EA">
              <w:rPr>
                <w:b/>
              </w:rPr>
              <w:t xml:space="preserve"> </w:t>
            </w:r>
            <w:r w:rsidR="008B6B21">
              <w:rPr>
                <w:b/>
              </w:rPr>
              <w:t>ŠIRVINTŲ</w:t>
            </w:r>
            <w:r w:rsidR="005D06A3">
              <w:rPr>
                <w:b/>
                <w:bCs/>
              </w:rPr>
              <w:t xml:space="preserve"> RAJONO SAVIVALDYBĖS</w:t>
            </w:r>
            <w:r w:rsidR="00AB23EA">
              <w:rPr>
                <w:b/>
                <w:bCs/>
              </w:rPr>
              <w:t xml:space="preserve"> ADMINISTRACIJOJE</w:t>
            </w:r>
            <w:r w:rsidR="00F32D4D">
              <w:rPr>
                <w:b/>
                <w:bCs/>
              </w:rPr>
              <w:t xml:space="preserve"> BEI JOS KONTROLIUOJAMOSE ĮSTAIGOSE IR ĮMONĖSE</w:t>
            </w:r>
          </w:p>
        </w:tc>
      </w:tr>
    </w:tbl>
    <w:p w14:paraId="2390FF37" w14:textId="77777777" w:rsidR="00931835" w:rsidRPr="00557861" w:rsidRDefault="00931835" w:rsidP="00ED4E49">
      <w:pPr>
        <w:contextualSpacing/>
      </w:pPr>
    </w:p>
    <w:p w14:paraId="2390FF38" w14:textId="77777777" w:rsidR="00931835" w:rsidRPr="00557861" w:rsidRDefault="00931835" w:rsidP="00ED4E49">
      <w:pPr>
        <w:contextualSpacing/>
      </w:pPr>
    </w:p>
    <w:p w14:paraId="2390FF39" w14:textId="77777777" w:rsidR="00931835" w:rsidRPr="00557861" w:rsidRDefault="00931835" w:rsidP="00ED4E49">
      <w:pPr>
        <w:tabs>
          <w:tab w:val="left" w:pos="1247"/>
        </w:tabs>
        <w:contextualSpacing/>
      </w:pPr>
    </w:p>
    <w:p w14:paraId="2390FF3A" w14:textId="77777777" w:rsidR="00AC1AD3" w:rsidRPr="00557861" w:rsidRDefault="00AC1AD3" w:rsidP="00ED4E49">
      <w:pPr>
        <w:tabs>
          <w:tab w:val="left" w:pos="1247"/>
        </w:tabs>
        <w:contextualSpacing/>
      </w:pPr>
    </w:p>
    <w:p w14:paraId="2390FF3B" w14:textId="77777777" w:rsidR="00080111" w:rsidRPr="00557861" w:rsidRDefault="00080111" w:rsidP="00080111">
      <w:pPr>
        <w:spacing w:line="360" w:lineRule="auto"/>
        <w:ind w:firstLine="851"/>
        <w:contextualSpacing/>
        <w:jc w:val="both"/>
      </w:pPr>
    </w:p>
    <w:p w14:paraId="010B581E" w14:textId="74FEFFD1" w:rsidR="00F32D4D" w:rsidRDefault="00F32D4D" w:rsidP="00F32D4D">
      <w:pPr>
        <w:spacing w:line="360" w:lineRule="auto"/>
        <w:ind w:firstLine="851"/>
        <w:jc w:val="both"/>
      </w:pPr>
      <w:r>
        <w:t xml:space="preserve">Vadovaudamiesi Lietuvos Respublikos korupcijos prevencijos įstatymo </w:t>
      </w:r>
      <w:r>
        <w:rPr>
          <w:color w:val="000000"/>
        </w:rPr>
        <w:t>6 straipsniu</w:t>
      </w:r>
      <w:r>
        <w:t xml:space="preserve"> išnagrinėjome </w:t>
      </w:r>
      <w:r w:rsidR="00301E5D">
        <w:t xml:space="preserve">Širvintų rajono savivaldybės </w:t>
      </w:r>
      <w:r>
        <w:t xml:space="preserve"> (toliau – Savivaldybė) 2019 m. </w:t>
      </w:r>
      <w:r w:rsidR="00C65440">
        <w:t>gruodžio</w:t>
      </w:r>
      <w:r>
        <w:t xml:space="preserve"> </w:t>
      </w:r>
      <w:r w:rsidR="00C65440">
        <w:t>9</w:t>
      </w:r>
      <w:r>
        <w:t xml:space="preserve"> d. raštu Nr.</w:t>
      </w:r>
      <w:r w:rsidR="00C65440">
        <w:t xml:space="preserve"> </w:t>
      </w:r>
      <w:r w:rsidR="00C65440" w:rsidRPr="00C65440">
        <w:rPr>
          <w:bCs/>
        </w:rPr>
        <w:t>13-3708</w:t>
      </w:r>
      <w:r>
        <w:t xml:space="preserve"> pateiktą išvadą dėl korupcijos pasireiškimo tikimybės nustatymo</w:t>
      </w:r>
      <w:r w:rsidR="00301E5D">
        <w:t>.</w:t>
      </w:r>
      <w:r w:rsidR="00C65440">
        <w:t xml:space="preserve"> </w:t>
      </w:r>
    </w:p>
    <w:p w14:paraId="2B4021D5" w14:textId="671962A4" w:rsidR="00F32D4D" w:rsidRDefault="00F32D4D" w:rsidP="00F32D4D">
      <w:pPr>
        <w:spacing w:line="360" w:lineRule="auto"/>
        <w:ind w:firstLine="851"/>
        <w:jc w:val="both"/>
      </w:pPr>
      <w:r>
        <w:t xml:space="preserve">Atsižvelgdami į tai, kad </w:t>
      </w:r>
      <w:r w:rsidR="000C32C5">
        <w:t>atlikę korupcijos pasireiškimo tikimybės nustatymą</w:t>
      </w:r>
      <w:r w:rsidR="008B7BC8">
        <w:t xml:space="preserve"> identifikavote korupcijos rizikos veiksnius taip pat </w:t>
      </w:r>
      <w:r w:rsidR="000C32C5">
        <w:t xml:space="preserve"> </w:t>
      </w:r>
      <w:r>
        <w:t xml:space="preserve">pateikėte kontroliuojamoms įmonėms bei įstaigoms pasiūlymus, skirtus korupcijos rizikai valdyti, priėmėme sprendimą – šiuo metu neatlikti korupcijos rizikos analizės Savivaldybės bei jos kontroliuojamų įstaigų ir įmonių analizuotose veiklos srityse, kurios buvo vertintos motyvuotoje išvadoje.  </w:t>
      </w:r>
    </w:p>
    <w:p w14:paraId="565EC54A" w14:textId="77777777" w:rsidR="00F32D4D" w:rsidRDefault="00F32D4D" w:rsidP="00F32D4D">
      <w:pPr>
        <w:spacing w:line="360" w:lineRule="auto"/>
        <w:ind w:firstLine="851"/>
        <w:jc w:val="both"/>
      </w:pPr>
      <w:r>
        <w:t xml:space="preserve">Rekomenduojame apibendrintą motyvuotą išvadą dėl korupcijos pasireiškimo tikimybės nustatymo ir vertinimo Savivaldybėje paskelbti Savivaldybės interneto svetainėje, o atskiras išvadas  jos įmonių ir įstaigų interneto svetainėse. </w:t>
      </w:r>
    </w:p>
    <w:p w14:paraId="2390FF3F" w14:textId="77777777" w:rsidR="00C84355" w:rsidRDefault="00C84355" w:rsidP="00674EC2">
      <w:pPr>
        <w:spacing w:line="360" w:lineRule="auto"/>
        <w:ind w:firstLine="851"/>
        <w:contextualSpacing/>
        <w:jc w:val="both"/>
      </w:pPr>
    </w:p>
    <w:p w14:paraId="2390FF40" w14:textId="77777777" w:rsidR="00557861" w:rsidRDefault="00557861" w:rsidP="00ED4E49">
      <w:pPr>
        <w:spacing w:line="360" w:lineRule="auto"/>
        <w:jc w:val="both"/>
        <w:rPr>
          <w:color w:val="000000"/>
        </w:rPr>
      </w:pPr>
    </w:p>
    <w:p w14:paraId="2390FF41" w14:textId="77777777" w:rsidR="0071167C" w:rsidRPr="00557861" w:rsidRDefault="0071167C" w:rsidP="00ED4E49">
      <w:pPr>
        <w:spacing w:line="360" w:lineRule="auto"/>
        <w:jc w:val="both"/>
        <w:rPr>
          <w:color w:val="000000"/>
        </w:rPr>
      </w:pPr>
    </w:p>
    <w:p w14:paraId="2390FF42" w14:textId="657B07FB" w:rsidR="00923AA8" w:rsidRPr="00557861" w:rsidRDefault="00232A81" w:rsidP="00ED4E49">
      <w:pPr>
        <w:spacing w:line="360" w:lineRule="auto"/>
      </w:pPr>
      <w:r w:rsidRPr="00490049">
        <w:t>D</w:t>
      </w:r>
      <w:r w:rsidR="002E7938" w:rsidRPr="00490049">
        <w:t>irektori</w:t>
      </w:r>
      <w:r w:rsidR="00490049" w:rsidRPr="00490049">
        <w:t>us</w:t>
      </w:r>
      <w:r w:rsidR="002E7938" w:rsidRPr="00490049">
        <w:t xml:space="preserve"> </w:t>
      </w:r>
      <w:r w:rsidR="002E7938" w:rsidRPr="00490049">
        <w:tab/>
      </w:r>
      <w:r w:rsidR="002E7938" w:rsidRPr="00490049">
        <w:tab/>
      </w:r>
      <w:r w:rsidR="002E7938" w:rsidRPr="00490049">
        <w:tab/>
      </w:r>
      <w:r w:rsidR="002E7938" w:rsidRPr="00490049">
        <w:tab/>
      </w:r>
      <w:r w:rsidR="002E7938" w:rsidRPr="00490049">
        <w:tab/>
      </w:r>
      <w:r w:rsidR="00490049" w:rsidRPr="00490049">
        <w:t xml:space="preserve">  </w:t>
      </w:r>
      <w:r w:rsidR="00490049" w:rsidRPr="00490049">
        <w:tab/>
        <w:t>Žydrūnas Bartkus</w:t>
      </w:r>
      <w:r w:rsidR="00923AA8" w:rsidRPr="00557861">
        <w:tab/>
      </w:r>
      <w:r w:rsidR="00923AA8" w:rsidRPr="00557861">
        <w:tab/>
      </w:r>
      <w:r w:rsidR="00923AA8" w:rsidRPr="00557861">
        <w:tab/>
      </w:r>
      <w:r w:rsidR="00923AA8" w:rsidRPr="00557861">
        <w:tab/>
      </w:r>
      <w:r w:rsidR="00923AA8" w:rsidRPr="00557861">
        <w:tab/>
      </w:r>
      <w:r w:rsidR="00661956" w:rsidRPr="00557861">
        <w:t xml:space="preserve"> </w:t>
      </w:r>
    </w:p>
    <w:p w14:paraId="2390FF43" w14:textId="4E8E7148" w:rsidR="00875D5E" w:rsidRDefault="00875D5E" w:rsidP="00ED4E49">
      <w:pPr>
        <w:jc w:val="both"/>
      </w:pPr>
    </w:p>
    <w:p w14:paraId="499CB9D6" w14:textId="1C92290D" w:rsidR="000C32C5" w:rsidRDefault="000C32C5" w:rsidP="00ED4E49">
      <w:pPr>
        <w:jc w:val="both"/>
      </w:pPr>
    </w:p>
    <w:p w14:paraId="2E3D9730" w14:textId="0BDDE083" w:rsidR="000C32C5" w:rsidRDefault="000C32C5" w:rsidP="00ED4E49">
      <w:pPr>
        <w:jc w:val="both"/>
      </w:pPr>
    </w:p>
    <w:p w14:paraId="59FAAD6C" w14:textId="00DBEC0B" w:rsidR="000C32C5" w:rsidRDefault="000C32C5" w:rsidP="00ED4E49">
      <w:pPr>
        <w:jc w:val="both"/>
      </w:pPr>
    </w:p>
    <w:p w14:paraId="0FFB1361" w14:textId="2E231841" w:rsidR="000C32C5" w:rsidRDefault="000C32C5" w:rsidP="00ED4E49">
      <w:pPr>
        <w:jc w:val="both"/>
      </w:pPr>
    </w:p>
    <w:p w14:paraId="13663472" w14:textId="52F6A56F" w:rsidR="000C32C5" w:rsidRDefault="000C32C5" w:rsidP="00ED4E49">
      <w:pPr>
        <w:jc w:val="both"/>
      </w:pPr>
    </w:p>
    <w:p w14:paraId="5B35755E" w14:textId="77777777" w:rsidR="000C32C5" w:rsidRDefault="000C32C5" w:rsidP="00ED4E49">
      <w:pPr>
        <w:jc w:val="both"/>
      </w:pPr>
    </w:p>
    <w:p w14:paraId="2390FF44" w14:textId="77777777" w:rsidR="003435D6" w:rsidRDefault="003435D6" w:rsidP="00ED4E49">
      <w:pPr>
        <w:jc w:val="both"/>
      </w:pPr>
    </w:p>
    <w:p w14:paraId="2390FF4D" w14:textId="56EBAD0D" w:rsidR="0071167C" w:rsidRDefault="0071167C" w:rsidP="00ED4E49">
      <w:pPr>
        <w:jc w:val="both"/>
      </w:pPr>
    </w:p>
    <w:p w14:paraId="2390FF52" w14:textId="5888E3C9" w:rsidR="00FF20F1" w:rsidRPr="00670F06" w:rsidRDefault="00B8215E" w:rsidP="00ED4E49">
      <w:pPr>
        <w:jc w:val="both"/>
      </w:pPr>
      <w:r w:rsidRPr="00670F06">
        <w:t>A</w:t>
      </w:r>
      <w:r w:rsidR="002E7938" w:rsidRPr="00670F06">
        <w:t xml:space="preserve">istė Aleknienė, </w:t>
      </w:r>
      <w:r w:rsidRPr="00670F06">
        <w:t xml:space="preserve">tel. (8 706) 63 </w:t>
      </w:r>
      <w:r w:rsidR="002E7938" w:rsidRPr="00670F06">
        <w:t>414</w:t>
      </w:r>
      <w:r w:rsidRPr="00670F06">
        <w:t xml:space="preserve">, el. p. </w:t>
      </w:r>
      <w:hyperlink r:id="rId9" w:history="1">
        <w:r w:rsidR="002E7938" w:rsidRPr="00670F06">
          <w:rPr>
            <w:rStyle w:val="Hyperlink"/>
            <w:color w:val="auto"/>
            <w:u w:val="none"/>
          </w:rPr>
          <w:t>aiste.alekniene@stt.lt</w:t>
        </w:r>
      </w:hyperlink>
      <w:r w:rsidR="0035725E" w:rsidRPr="00670F06">
        <w:t xml:space="preserve"> </w:t>
      </w:r>
    </w:p>
    <w:sectPr w:rsidR="00FF20F1" w:rsidRPr="00670F06" w:rsidSect="00677C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type w:val="continuous"/>
      <w:pgSz w:w="11906" w:h="16838" w:code="9"/>
      <w:pgMar w:top="1134" w:right="567" w:bottom="1134" w:left="1418" w:header="567" w:footer="119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13B7E" w14:textId="77777777" w:rsidR="004D3B12" w:rsidRDefault="004D3B12">
      <w:r>
        <w:separator/>
      </w:r>
    </w:p>
  </w:endnote>
  <w:endnote w:type="continuationSeparator" w:id="0">
    <w:p w14:paraId="6B741B69" w14:textId="77777777" w:rsidR="004D3B12" w:rsidRDefault="004D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0FF5D" w14:textId="77777777" w:rsidR="00010E6E" w:rsidRDefault="00FC65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0E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90FF5E" w14:textId="77777777" w:rsidR="00010E6E" w:rsidRDefault="00010E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0FF5F" w14:textId="77777777" w:rsidR="00010E6E" w:rsidRDefault="00010E6E">
    <w:pPr>
      <w:pStyle w:val="Footer"/>
      <w:tabs>
        <w:tab w:val="clear" w:pos="4153"/>
        <w:tab w:val="clear" w:pos="8306"/>
      </w:tabs>
      <w:rPr>
        <w:sz w:val="18"/>
        <w:lang w:val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77"/>
      <w:gridCol w:w="3119"/>
      <w:gridCol w:w="2658"/>
    </w:tblGrid>
    <w:tr w:rsidR="00010E6E" w:rsidRPr="00170769" w14:paraId="2390FF62" w14:textId="77777777">
      <w:tc>
        <w:tcPr>
          <w:tcW w:w="9854" w:type="dxa"/>
          <w:gridSpan w:val="3"/>
          <w:tcBorders>
            <w:top w:val="single" w:sz="4" w:space="0" w:color="auto"/>
          </w:tcBorders>
        </w:tcPr>
        <w:p w14:paraId="2390FF61" w14:textId="77777777" w:rsidR="00010E6E" w:rsidRPr="00170769" w:rsidRDefault="00010E6E" w:rsidP="005C0183">
          <w:pPr>
            <w:pStyle w:val="Footer"/>
            <w:rPr>
              <w:rFonts w:ascii="Times New Roman" w:hAnsi="Times New Roman"/>
              <w:sz w:val="8"/>
              <w:szCs w:val="8"/>
              <w:lang w:val="lt-LT"/>
            </w:rPr>
          </w:pPr>
        </w:p>
      </w:tc>
    </w:tr>
    <w:tr w:rsidR="00010E6E" w:rsidRPr="009B0AD6" w14:paraId="2390FF66" w14:textId="77777777">
      <w:tc>
        <w:tcPr>
          <w:tcW w:w="4077" w:type="dxa"/>
        </w:tcPr>
        <w:p w14:paraId="2390FF63" w14:textId="77777777" w:rsidR="00010E6E" w:rsidRPr="009B0AD6" w:rsidRDefault="00FE6958" w:rsidP="006C15FC">
          <w:pPr>
            <w:pStyle w:val="Footer"/>
            <w:rPr>
              <w:rFonts w:ascii="Times New Roman" w:hAnsi="Times New Roman"/>
              <w:sz w:val="18"/>
            </w:rPr>
          </w:pPr>
          <w:r>
            <w:rPr>
              <w:noProof/>
              <w:lang w:val="lt-LT"/>
            </w:rPr>
            <mc:AlternateContent>
              <mc:Choice Requires="wps">
                <w:drawing>
                  <wp:anchor distT="4294967295" distB="4294967295" distL="114300" distR="114300" simplePos="0" relativeHeight="251657728" behindDoc="0" locked="0" layoutInCell="1" allowOverlap="1" wp14:anchorId="2390FF70" wp14:editId="2390FF71">
                    <wp:simplePos x="0" y="0"/>
                    <wp:positionH relativeFrom="column">
                      <wp:posOffset>-57150</wp:posOffset>
                    </wp:positionH>
                    <wp:positionV relativeFrom="page">
                      <wp:posOffset>9925049</wp:posOffset>
                    </wp:positionV>
                    <wp:extent cx="6126480" cy="0"/>
                    <wp:effectExtent l="0" t="0" r="26670" b="1905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6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47941C2E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5pt,781.5pt" to="477.9pt,7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">
                    <w10:wrap anchory="page"/>
                  </v:line>
                </w:pict>
              </mc:Fallback>
            </mc:AlternateContent>
          </w:r>
          <w:r w:rsidR="00010E6E">
            <w:rPr>
              <w:rFonts w:ascii="Times New Roman" w:hAnsi="Times New Roman"/>
              <w:sz w:val="18"/>
              <w:lang w:val="lt-LT"/>
            </w:rPr>
            <w:t>B</w:t>
          </w:r>
          <w:r w:rsidR="00010E6E" w:rsidRPr="009B0AD6">
            <w:rPr>
              <w:rFonts w:ascii="Times New Roman" w:hAnsi="Times New Roman"/>
              <w:sz w:val="18"/>
              <w:lang w:val="lt-LT"/>
            </w:rPr>
            <w:t xml:space="preserve">iudžetinė įstaiga </w:t>
          </w:r>
        </w:p>
      </w:tc>
      <w:tc>
        <w:tcPr>
          <w:tcW w:w="3119" w:type="dxa"/>
        </w:tcPr>
        <w:p w14:paraId="2390FF64" w14:textId="77777777" w:rsidR="00010E6E" w:rsidRPr="009B0AD6" w:rsidRDefault="00010E6E" w:rsidP="00EE5141">
          <w:pPr>
            <w:pStyle w:val="Footer"/>
            <w:rPr>
              <w:rFonts w:ascii="Times New Roman" w:hAnsi="Times New Roman"/>
              <w:sz w:val="18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 xml:space="preserve">Tel. (8 </w:t>
          </w:r>
          <w:r>
            <w:rPr>
              <w:rFonts w:ascii="Times New Roman" w:hAnsi="Times New Roman"/>
              <w:sz w:val="18"/>
              <w:lang w:val="lt-LT"/>
            </w:rPr>
            <w:t>706</w:t>
          </w:r>
          <w:r w:rsidRPr="009B0AD6">
            <w:rPr>
              <w:rFonts w:ascii="Times New Roman" w:hAnsi="Times New Roman"/>
              <w:sz w:val="18"/>
              <w:lang w:val="lt-LT"/>
            </w:rPr>
            <w:t>) 63</w:t>
          </w:r>
          <w:r>
            <w:rPr>
              <w:rFonts w:ascii="Times New Roman" w:hAnsi="Times New Roman"/>
              <w:sz w:val="18"/>
              <w:lang w:val="lt-LT"/>
            </w:rPr>
            <w:t xml:space="preserve"> </w:t>
          </w:r>
          <w:r w:rsidRPr="009B0AD6">
            <w:rPr>
              <w:rFonts w:ascii="Times New Roman" w:hAnsi="Times New Roman"/>
              <w:sz w:val="18"/>
              <w:lang w:val="lt-LT"/>
            </w:rPr>
            <w:t>335</w:t>
          </w:r>
        </w:p>
      </w:tc>
      <w:tc>
        <w:tcPr>
          <w:tcW w:w="2658" w:type="dxa"/>
        </w:tcPr>
        <w:p w14:paraId="2390FF65" w14:textId="77777777" w:rsidR="00010E6E" w:rsidRPr="009B0AD6" w:rsidRDefault="00010E6E" w:rsidP="005C0183">
          <w:pPr>
            <w:pStyle w:val="Footer"/>
            <w:rPr>
              <w:rFonts w:ascii="Times New Roman" w:hAnsi="Times New Roman"/>
              <w:sz w:val="18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>Duomenys kaupiami ir saugomi</w:t>
          </w:r>
        </w:p>
      </w:tc>
    </w:tr>
    <w:tr w:rsidR="00010E6E" w:rsidRPr="009B0AD6" w14:paraId="2390FF6A" w14:textId="77777777">
      <w:tc>
        <w:tcPr>
          <w:tcW w:w="4077" w:type="dxa"/>
        </w:tcPr>
        <w:p w14:paraId="2390FF67" w14:textId="77777777" w:rsidR="00010E6E" w:rsidRPr="002D09E0" w:rsidRDefault="00010E6E" w:rsidP="005C0183">
          <w:pPr>
            <w:pStyle w:val="Footer"/>
            <w:rPr>
              <w:rFonts w:ascii="Times New Roman" w:hAnsi="Times New Roman"/>
              <w:noProof/>
              <w:sz w:val="18"/>
              <w:lang w:val="lt-LT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>A. Jakšto g. 6, LT-01105 Vilnius</w:t>
          </w:r>
        </w:p>
      </w:tc>
      <w:tc>
        <w:tcPr>
          <w:tcW w:w="3119" w:type="dxa"/>
        </w:tcPr>
        <w:p w14:paraId="2390FF68" w14:textId="77777777" w:rsidR="00010E6E" w:rsidRPr="009B0AD6" w:rsidRDefault="0071167C" w:rsidP="00EE5141">
          <w:pPr>
            <w:pStyle w:val="Footer"/>
            <w:rPr>
              <w:rFonts w:ascii="Times New Roman" w:hAnsi="Times New Roman"/>
              <w:sz w:val="18"/>
              <w:lang w:val="lt-LT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 xml:space="preserve">El. p. </w:t>
          </w:r>
          <w:hyperlink r:id="rId1" w:history="1">
            <w:r w:rsidRPr="009B0AD6">
              <w:rPr>
                <w:rStyle w:val="Hyperlink"/>
                <w:rFonts w:ascii="Times New Roman" w:hAnsi="Times New Roman"/>
                <w:sz w:val="18"/>
                <w:lang w:val="lt-LT"/>
              </w:rPr>
              <w:t>dokumentai@stt.lt</w:t>
            </w:r>
          </w:hyperlink>
        </w:p>
      </w:tc>
      <w:tc>
        <w:tcPr>
          <w:tcW w:w="2658" w:type="dxa"/>
        </w:tcPr>
        <w:p w14:paraId="2390FF69" w14:textId="77777777" w:rsidR="00010E6E" w:rsidRPr="009B0AD6" w:rsidRDefault="00010E6E" w:rsidP="005C0183">
          <w:pPr>
            <w:pStyle w:val="Footer"/>
            <w:rPr>
              <w:rFonts w:ascii="Times New Roman" w:hAnsi="Times New Roman"/>
              <w:sz w:val="18"/>
              <w:lang w:val="lt-LT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>Juridinių asmenų registre</w:t>
          </w:r>
        </w:p>
      </w:tc>
    </w:tr>
    <w:tr w:rsidR="00010E6E" w:rsidRPr="009B0AD6" w14:paraId="2390FF6E" w14:textId="77777777">
      <w:tc>
        <w:tcPr>
          <w:tcW w:w="4077" w:type="dxa"/>
        </w:tcPr>
        <w:p w14:paraId="2390FF6B" w14:textId="77777777" w:rsidR="00010E6E" w:rsidRPr="009B0AD6" w:rsidRDefault="00010E6E" w:rsidP="005C0183">
          <w:pPr>
            <w:pStyle w:val="Footer"/>
            <w:rPr>
              <w:rFonts w:ascii="Times New Roman" w:hAnsi="Times New Roman"/>
              <w:sz w:val="18"/>
              <w:lang w:val="lt-LT"/>
            </w:rPr>
          </w:pPr>
        </w:p>
      </w:tc>
      <w:tc>
        <w:tcPr>
          <w:tcW w:w="3119" w:type="dxa"/>
        </w:tcPr>
        <w:p w14:paraId="2390FF6C" w14:textId="77777777" w:rsidR="00010E6E" w:rsidRPr="009B0AD6" w:rsidRDefault="00010E6E" w:rsidP="005C0183">
          <w:pPr>
            <w:pStyle w:val="Footer"/>
            <w:rPr>
              <w:rFonts w:ascii="Times New Roman" w:hAnsi="Times New Roman"/>
              <w:sz w:val="18"/>
              <w:lang w:val="lt-LT"/>
            </w:rPr>
          </w:pPr>
        </w:p>
      </w:tc>
      <w:tc>
        <w:tcPr>
          <w:tcW w:w="2658" w:type="dxa"/>
        </w:tcPr>
        <w:p w14:paraId="2390FF6D" w14:textId="77777777" w:rsidR="00010E6E" w:rsidRPr="009B0AD6" w:rsidRDefault="00010E6E" w:rsidP="005C0183">
          <w:pPr>
            <w:pStyle w:val="Footer"/>
            <w:rPr>
              <w:rFonts w:ascii="Times New Roman" w:hAnsi="Times New Roman"/>
              <w:sz w:val="18"/>
              <w:lang w:val="lt-LT"/>
            </w:rPr>
          </w:pPr>
          <w:r w:rsidRPr="009B0AD6">
            <w:rPr>
              <w:rFonts w:ascii="Times New Roman" w:hAnsi="Times New Roman"/>
              <w:sz w:val="18"/>
              <w:lang w:val="lt-LT"/>
            </w:rPr>
            <w:t>Kodas 188659948</w:t>
          </w:r>
        </w:p>
      </w:tc>
    </w:tr>
  </w:tbl>
  <w:p w14:paraId="2390FF6F" w14:textId="77777777" w:rsidR="00010E6E" w:rsidRPr="00DC6F65" w:rsidRDefault="00010E6E" w:rsidP="005C0183">
    <w:pPr>
      <w:pStyle w:val="Footer"/>
      <w:rPr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C6D65" w14:textId="77777777" w:rsidR="004D3B12" w:rsidRDefault="004D3B12">
      <w:r>
        <w:separator/>
      </w:r>
    </w:p>
  </w:footnote>
  <w:footnote w:type="continuationSeparator" w:id="0">
    <w:p w14:paraId="2CF79B95" w14:textId="77777777" w:rsidR="004D3B12" w:rsidRDefault="004D3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0FF59" w14:textId="77777777" w:rsidR="00010E6E" w:rsidRDefault="00FC65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0E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90FF5A" w14:textId="77777777" w:rsidR="00010E6E" w:rsidRDefault="00010E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0FF5B" w14:textId="77777777" w:rsidR="00010E6E" w:rsidRDefault="00010E6E">
    <w:pPr>
      <w:pStyle w:val="Header"/>
      <w:jc w:val="center"/>
    </w:pPr>
  </w:p>
  <w:p w14:paraId="2390FF5C" w14:textId="77777777" w:rsidR="00010E6E" w:rsidRDefault="00010E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0FF60" w14:textId="77777777" w:rsidR="00010E6E" w:rsidRDefault="00010E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83"/>
    <w:rsid w:val="0000725E"/>
    <w:rsid w:val="00010E6E"/>
    <w:rsid w:val="0001235E"/>
    <w:rsid w:val="00017779"/>
    <w:rsid w:val="00021FD6"/>
    <w:rsid w:val="00027914"/>
    <w:rsid w:val="00031E45"/>
    <w:rsid w:val="0003430B"/>
    <w:rsid w:val="000343DD"/>
    <w:rsid w:val="00034A97"/>
    <w:rsid w:val="00042A4E"/>
    <w:rsid w:val="000462CF"/>
    <w:rsid w:val="0004670A"/>
    <w:rsid w:val="000503B0"/>
    <w:rsid w:val="000523C4"/>
    <w:rsid w:val="00064D82"/>
    <w:rsid w:val="00067820"/>
    <w:rsid w:val="000713D0"/>
    <w:rsid w:val="0007159A"/>
    <w:rsid w:val="00072574"/>
    <w:rsid w:val="00072E89"/>
    <w:rsid w:val="000732C8"/>
    <w:rsid w:val="000756D2"/>
    <w:rsid w:val="0007578F"/>
    <w:rsid w:val="00077BFA"/>
    <w:rsid w:val="00080111"/>
    <w:rsid w:val="0008093E"/>
    <w:rsid w:val="000841A9"/>
    <w:rsid w:val="00084F3F"/>
    <w:rsid w:val="000851F1"/>
    <w:rsid w:val="000857D7"/>
    <w:rsid w:val="00085D4A"/>
    <w:rsid w:val="00087E1B"/>
    <w:rsid w:val="0009537E"/>
    <w:rsid w:val="00097387"/>
    <w:rsid w:val="000A14FC"/>
    <w:rsid w:val="000A5D77"/>
    <w:rsid w:val="000A629C"/>
    <w:rsid w:val="000A6674"/>
    <w:rsid w:val="000A76B6"/>
    <w:rsid w:val="000B3EB5"/>
    <w:rsid w:val="000C039A"/>
    <w:rsid w:val="000C225C"/>
    <w:rsid w:val="000C230D"/>
    <w:rsid w:val="000C2A42"/>
    <w:rsid w:val="000C2E74"/>
    <w:rsid w:val="000C32C5"/>
    <w:rsid w:val="000C55B5"/>
    <w:rsid w:val="000D1CB8"/>
    <w:rsid w:val="000D2D4E"/>
    <w:rsid w:val="000D758C"/>
    <w:rsid w:val="000E1C8C"/>
    <w:rsid w:val="000F3A8D"/>
    <w:rsid w:val="00100629"/>
    <w:rsid w:val="001029B3"/>
    <w:rsid w:val="001077AC"/>
    <w:rsid w:val="0011051C"/>
    <w:rsid w:val="00123146"/>
    <w:rsid w:val="00124102"/>
    <w:rsid w:val="00125A52"/>
    <w:rsid w:val="00126219"/>
    <w:rsid w:val="00126AA8"/>
    <w:rsid w:val="001319EA"/>
    <w:rsid w:val="00135065"/>
    <w:rsid w:val="00137C0C"/>
    <w:rsid w:val="00142430"/>
    <w:rsid w:val="0014324B"/>
    <w:rsid w:val="00143B0B"/>
    <w:rsid w:val="001450C6"/>
    <w:rsid w:val="001558CD"/>
    <w:rsid w:val="00157A21"/>
    <w:rsid w:val="00165C30"/>
    <w:rsid w:val="00172010"/>
    <w:rsid w:val="00172022"/>
    <w:rsid w:val="00177ABF"/>
    <w:rsid w:val="00182650"/>
    <w:rsid w:val="00182700"/>
    <w:rsid w:val="00183128"/>
    <w:rsid w:val="00184DC3"/>
    <w:rsid w:val="00187768"/>
    <w:rsid w:val="00193389"/>
    <w:rsid w:val="001A0250"/>
    <w:rsid w:val="001A2572"/>
    <w:rsid w:val="001A5F72"/>
    <w:rsid w:val="001B534F"/>
    <w:rsid w:val="001B5A2C"/>
    <w:rsid w:val="001B6E91"/>
    <w:rsid w:val="001C1C93"/>
    <w:rsid w:val="001C49C4"/>
    <w:rsid w:val="001D011E"/>
    <w:rsid w:val="001D3A27"/>
    <w:rsid w:val="001D3BF6"/>
    <w:rsid w:val="001D4676"/>
    <w:rsid w:val="001D6279"/>
    <w:rsid w:val="001D78D4"/>
    <w:rsid w:val="001E1954"/>
    <w:rsid w:val="001E3CA1"/>
    <w:rsid w:val="001E3F2A"/>
    <w:rsid w:val="001E78F1"/>
    <w:rsid w:val="001F3CFA"/>
    <w:rsid w:val="001F6017"/>
    <w:rsid w:val="00200092"/>
    <w:rsid w:val="00205B95"/>
    <w:rsid w:val="0021265A"/>
    <w:rsid w:val="0021275F"/>
    <w:rsid w:val="00213737"/>
    <w:rsid w:val="002177B4"/>
    <w:rsid w:val="002177FA"/>
    <w:rsid w:val="00222821"/>
    <w:rsid w:val="00223042"/>
    <w:rsid w:val="00225E2C"/>
    <w:rsid w:val="00227796"/>
    <w:rsid w:val="00231ADB"/>
    <w:rsid w:val="00232A81"/>
    <w:rsid w:val="00233452"/>
    <w:rsid w:val="002378ED"/>
    <w:rsid w:val="00241C5B"/>
    <w:rsid w:val="00242634"/>
    <w:rsid w:val="00256069"/>
    <w:rsid w:val="00261870"/>
    <w:rsid w:val="00263827"/>
    <w:rsid w:val="0027292E"/>
    <w:rsid w:val="00272A66"/>
    <w:rsid w:val="002742D6"/>
    <w:rsid w:val="00275420"/>
    <w:rsid w:val="0027562D"/>
    <w:rsid w:val="00276B9D"/>
    <w:rsid w:val="0027764A"/>
    <w:rsid w:val="00280F54"/>
    <w:rsid w:val="00283B45"/>
    <w:rsid w:val="00291878"/>
    <w:rsid w:val="002950E5"/>
    <w:rsid w:val="00297657"/>
    <w:rsid w:val="002A0BC4"/>
    <w:rsid w:val="002A2675"/>
    <w:rsid w:val="002A3D01"/>
    <w:rsid w:val="002B1C8F"/>
    <w:rsid w:val="002B3C86"/>
    <w:rsid w:val="002B6045"/>
    <w:rsid w:val="002C3A47"/>
    <w:rsid w:val="002D52B8"/>
    <w:rsid w:val="002D768B"/>
    <w:rsid w:val="002E0630"/>
    <w:rsid w:val="002E7938"/>
    <w:rsid w:val="002F0D65"/>
    <w:rsid w:val="002F18EE"/>
    <w:rsid w:val="002F1DA5"/>
    <w:rsid w:val="00300187"/>
    <w:rsid w:val="00301E5D"/>
    <w:rsid w:val="00302942"/>
    <w:rsid w:val="00303031"/>
    <w:rsid w:val="00310D36"/>
    <w:rsid w:val="00311230"/>
    <w:rsid w:val="00312179"/>
    <w:rsid w:val="00312AC4"/>
    <w:rsid w:val="00320534"/>
    <w:rsid w:val="003230DF"/>
    <w:rsid w:val="00323805"/>
    <w:rsid w:val="00324502"/>
    <w:rsid w:val="003306E0"/>
    <w:rsid w:val="00334F17"/>
    <w:rsid w:val="00336C52"/>
    <w:rsid w:val="00337174"/>
    <w:rsid w:val="00341CA7"/>
    <w:rsid w:val="003435D6"/>
    <w:rsid w:val="0034664A"/>
    <w:rsid w:val="00353F72"/>
    <w:rsid w:val="00354ECC"/>
    <w:rsid w:val="0035725E"/>
    <w:rsid w:val="00363DA0"/>
    <w:rsid w:val="00374DA3"/>
    <w:rsid w:val="0037523E"/>
    <w:rsid w:val="00376C71"/>
    <w:rsid w:val="00385C80"/>
    <w:rsid w:val="00391599"/>
    <w:rsid w:val="003930EE"/>
    <w:rsid w:val="003976AA"/>
    <w:rsid w:val="003A15F5"/>
    <w:rsid w:val="003A352D"/>
    <w:rsid w:val="003A735F"/>
    <w:rsid w:val="003A7650"/>
    <w:rsid w:val="003B0106"/>
    <w:rsid w:val="003C0BA4"/>
    <w:rsid w:val="003C571B"/>
    <w:rsid w:val="003D044E"/>
    <w:rsid w:val="003D3B8C"/>
    <w:rsid w:val="003D4CC8"/>
    <w:rsid w:val="003D564D"/>
    <w:rsid w:val="003D5C75"/>
    <w:rsid w:val="003D7BDE"/>
    <w:rsid w:val="003E09D7"/>
    <w:rsid w:val="003E3BB8"/>
    <w:rsid w:val="003E555E"/>
    <w:rsid w:val="003E67FD"/>
    <w:rsid w:val="003F0358"/>
    <w:rsid w:val="003F39F2"/>
    <w:rsid w:val="003F3DBA"/>
    <w:rsid w:val="0040109D"/>
    <w:rsid w:val="004010AB"/>
    <w:rsid w:val="00402FC4"/>
    <w:rsid w:val="00403E5A"/>
    <w:rsid w:val="0041354A"/>
    <w:rsid w:val="00417E70"/>
    <w:rsid w:val="00422D52"/>
    <w:rsid w:val="00424603"/>
    <w:rsid w:val="00430455"/>
    <w:rsid w:val="00431A01"/>
    <w:rsid w:val="00433ECE"/>
    <w:rsid w:val="00441E58"/>
    <w:rsid w:val="00443DFF"/>
    <w:rsid w:val="004442AC"/>
    <w:rsid w:val="00446460"/>
    <w:rsid w:val="00447B0E"/>
    <w:rsid w:val="004511F2"/>
    <w:rsid w:val="004764F1"/>
    <w:rsid w:val="00490049"/>
    <w:rsid w:val="00490B39"/>
    <w:rsid w:val="00494F68"/>
    <w:rsid w:val="00496026"/>
    <w:rsid w:val="00497A82"/>
    <w:rsid w:val="004A2461"/>
    <w:rsid w:val="004A32CC"/>
    <w:rsid w:val="004A379D"/>
    <w:rsid w:val="004A3945"/>
    <w:rsid w:val="004A4E82"/>
    <w:rsid w:val="004A52B5"/>
    <w:rsid w:val="004B49AE"/>
    <w:rsid w:val="004B4C1E"/>
    <w:rsid w:val="004B6D8E"/>
    <w:rsid w:val="004B7D0C"/>
    <w:rsid w:val="004C05F0"/>
    <w:rsid w:val="004C0796"/>
    <w:rsid w:val="004C1C23"/>
    <w:rsid w:val="004C5F32"/>
    <w:rsid w:val="004C7EE6"/>
    <w:rsid w:val="004D3478"/>
    <w:rsid w:val="004D37DB"/>
    <w:rsid w:val="004D3B12"/>
    <w:rsid w:val="004D6127"/>
    <w:rsid w:val="004E28F5"/>
    <w:rsid w:val="004E5FF7"/>
    <w:rsid w:val="004E6C2E"/>
    <w:rsid w:val="004F13BF"/>
    <w:rsid w:val="004F4766"/>
    <w:rsid w:val="004F4F61"/>
    <w:rsid w:val="004F62D7"/>
    <w:rsid w:val="00502693"/>
    <w:rsid w:val="005027B3"/>
    <w:rsid w:val="0050671F"/>
    <w:rsid w:val="00506F87"/>
    <w:rsid w:val="005073AE"/>
    <w:rsid w:val="00523AC6"/>
    <w:rsid w:val="00527B4F"/>
    <w:rsid w:val="00533860"/>
    <w:rsid w:val="00541308"/>
    <w:rsid w:val="00547B82"/>
    <w:rsid w:val="00551C1E"/>
    <w:rsid w:val="00553267"/>
    <w:rsid w:val="00553E70"/>
    <w:rsid w:val="00557861"/>
    <w:rsid w:val="0056132B"/>
    <w:rsid w:val="00561730"/>
    <w:rsid w:val="00565159"/>
    <w:rsid w:val="00566D75"/>
    <w:rsid w:val="00567D05"/>
    <w:rsid w:val="00576F1A"/>
    <w:rsid w:val="005812F8"/>
    <w:rsid w:val="005849D0"/>
    <w:rsid w:val="00590D2E"/>
    <w:rsid w:val="005967B7"/>
    <w:rsid w:val="005A09A6"/>
    <w:rsid w:val="005A1BF9"/>
    <w:rsid w:val="005A5872"/>
    <w:rsid w:val="005C0183"/>
    <w:rsid w:val="005C032B"/>
    <w:rsid w:val="005C3612"/>
    <w:rsid w:val="005C38C6"/>
    <w:rsid w:val="005C4C56"/>
    <w:rsid w:val="005C5C51"/>
    <w:rsid w:val="005C6B3E"/>
    <w:rsid w:val="005D06A3"/>
    <w:rsid w:val="005D50FA"/>
    <w:rsid w:val="005E03C2"/>
    <w:rsid w:val="005E1EEE"/>
    <w:rsid w:val="005E515F"/>
    <w:rsid w:val="00601F7E"/>
    <w:rsid w:val="00602D03"/>
    <w:rsid w:val="00603C78"/>
    <w:rsid w:val="006052CA"/>
    <w:rsid w:val="00606C7C"/>
    <w:rsid w:val="00607915"/>
    <w:rsid w:val="0060792A"/>
    <w:rsid w:val="00612BD4"/>
    <w:rsid w:val="00615C88"/>
    <w:rsid w:val="00621CD4"/>
    <w:rsid w:val="0063367D"/>
    <w:rsid w:val="00633A33"/>
    <w:rsid w:val="00644EC9"/>
    <w:rsid w:val="006458BF"/>
    <w:rsid w:val="00646D37"/>
    <w:rsid w:val="00651068"/>
    <w:rsid w:val="00651217"/>
    <w:rsid w:val="006604AF"/>
    <w:rsid w:val="00661956"/>
    <w:rsid w:val="00662012"/>
    <w:rsid w:val="00662031"/>
    <w:rsid w:val="006624E4"/>
    <w:rsid w:val="00665F34"/>
    <w:rsid w:val="0066736A"/>
    <w:rsid w:val="00670F06"/>
    <w:rsid w:val="00674EC2"/>
    <w:rsid w:val="00676923"/>
    <w:rsid w:val="00677CBD"/>
    <w:rsid w:val="00683C9D"/>
    <w:rsid w:val="00686FC5"/>
    <w:rsid w:val="006A4EAC"/>
    <w:rsid w:val="006A6490"/>
    <w:rsid w:val="006A665F"/>
    <w:rsid w:val="006B34EA"/>
    <w:rsid w:val="006B4011"/>
    <w:rsid w:val="006B490B"/>
    <w:rsid w:val="006B630E"/>
    <w:rsid w:val="006B7EF7"/>
    <w:rsid w:val="006C15FC"/>
    <w:rsid w:val="006C1EA7"/>
    <w:rsid w:val="006C5B73"/>
    <w:rsid w:val="006C61DE"/>
    <w:rsid w:val="006D3B74"/>
    <w:rsid w:val="006D4450"/>
    <w:rsid w:val="006D6036"/>
    <w:rsid w:val="006E1DE3"/>
    <w:rsid w:val="006E57DD"/>
    <w:rsid w:val="006F1A88"/>
    <w:rsid w:val="006F664B"/>
    <w:rsid w:val="006F6D12"/>
    <w:rsid w:val="0070093E"/>
    <w:rsid w:val="00703452"/>
    <w:rsid w:val="0071167C"/>
    <w:rsid w:val="00711777"/>
    <w:rsid w:val="0071244B"/>
    <w:rsid w:val="00714993"/>
    <w:rsid w:val="00720130"/>
    <w:rsid w:val="00726D35"/>
    <w:rsid w:val="00731E30"/>
    <w:rsid w:val="0073626B"/>
    <w:rsid w:val="00736422"/>
    <w:rsid w:val="00737ABE"/>
    <w:rsid w:val="00740D15"/>
    <w:rsid w:val="00741F97"/>
    <w:rsid w:val="00742BEA"/>
    <w:rsid w:val="0074488B"/>
    <w:rsid w:val="00751051"/>
    <w:rsid w:val="00754414"/>
    <w:rsid w:val="007544A3"/>
    <w:rsid w:val="0076382F"/>
    <w:rsid w:val="00764790"/>
    <w:rsid w:val="00765E74"/>
    <w:rsid w:val="007661E6"/>
    <w:rsid w:val="0076662A"/>
    <w:rsid w:val="00780D5F"/>
    <w:rsid w:val="00781DF4"/>
    <w:rsid w:val="00782123"/>
    <w:rsid w:val="007833A1"/>
    <w:rsid w:val="00784138"/>
    <w:rsid w:val="00786C16"/>
    <w:rsid w:val="007933DC"/>
    <w:rsid w:val="007950B4"/>
    <w:rsid w:val="007A33D6"/>
    <w:rsid w:val="007B576B"/>
    <w:rsid w:val="007B59D5"/>
    <w:rsid w:val="007C6C70"/>
    <w:rsid w:val="007D0565"/>
    <w:rsid w:val="007D7969"/>
    <w:rsid w:val="007D7DC1"/>
    <w:rsid w:val="007E30A7"/>
    <w:rsid w:val="007E4AB4"/>
    <w:rsid w:val="007E53A2"/>
    <w:rsid w:val="007F3772"/>
    <w:rsid w:val="007F7216"/>
    <w:rsid w:val="007F7B3F"/>
    <w:rsid w:val="008114FE"/>
    <w:rsid w:val="00812796"/>
    <w:rsid w:val="00820A51"/>
    <w:rsid w:val="00822AFF"/>
    <w:rsid w:val="0082321D"/>
    <w:rsid w:val="00827376"/>
    <w:rsid w:val="0083202F"/>
    <w:rsid w:val="008419B4"/>
    <w:rsid w:val="00841A74"/>
    <w:rsid w:val="008440D2"/>
    <w:rsid w:val="00845AA4"/>
    <w:rsid w:val="00845CF8"/>
    <w:rsid w:val="008548DA"/>
    <w:rsid w:val="00860755"/>
    <w:rsid w:val="00860E46"/>
    <w:rsid w:val="00866E77"/>
    <w:rsid w:val="00874601"/>
    <w:rsid w:val="00875D5E"/>
    <w:rsid w:val="00875F6E"/>
    <w:rsid w:val="00881353"/>
    <w:rsid w:val="008864E2"/>
    <w:rsid w:val="00892C9B"/>
    <w:rsid w:val="0089408A"/>
    <w:rsid w:val="00897181"/>
    <w:rsid w:val="008A4543"/>
    <w:rsid w:val="008A60A8"/>
    <w:rsid w:val="008A6147"/>
    <w:rsid w:val="008A6BEA"/>
    <w:rsid w:val="008B6759"/>
    <w:rsid w:val="008B6B21"/>
    <w:rsid w:val="008B7BC8"/>
    <w:rsid w:val="008C094D"/>
    <w:rsid w:val="008C1B9C"/>
    <w:rsid w:val="008C3FAA"/>
    <w:rsid w:val="008C7E83"/>
    <w:rsid w:val="008D10FC"/>
    <w:rsid w:val="008D169D"/>
    <w:rsid w:val="008D285F"/>
    <w:rsid w:val="008D4DA1"/>
    <w:rsid w:val="008E1434"/>
    <w:rsid w:val="008E3EA0"/>
    <w:rsid w:val="008E496A"/>
    <w:rsid w:val="008F2182"/>
    <w:rsid w:val="008F2ED9"/>
    <w:rsid w:val="008F37AE"/>
    <w:rsid w:val="008F5455"/>
    <w:rsid w:val="008F6B1A"/>
    <w:rsid w:val="00903D8D"/>
    <w:rsid w:val="00911344"/>
    <w:rsid w:val="0091602B"/>
    <w:rsid w:val="00917906"/>
    <w:rsid w:val="00923AA8"/>
    <w:rsid w:val="00925973"/>
    <w:rsid w:val="009262FF"/>
    <w:rsid w:val="00927C53"/>
    <w:rsid w:val="00930C40"/>
    <w:rsid w:val="00931835"/>
    <w:rsid w:val="00944D34"/>
    <w:rsid w:val="00945016"/>
    <w:rsid w:val="00945494"/>
    <w:rsid w:val="00950BC7"/>
    <w:rsid w:val="009534A2"/>
    <w:rsid w:val="00954878"/>
    <w:rsid w:val="00954F5C"/>
    <w:rsid w:val="00955607"/>
    <w:rsid w:val="00967521"/>
    <w:rsid w:val="00970822"/>
    <w:rsid w:val="009744D1"/>
    <w:rsid w:val="00976747"/>
    <w:rsid w:val="009802E9"/>
    <w:rsid w:val="0098144B"/>
    <w:rsid w:val="00984865"/>
    <w:rsid w:val="0098492E"/>
    <w:rsid w:val="00985AE2"/>
    <w:rsid w:val="00990402"/>
    <w:rsid w:val="0099264B"/>
    <w:rsid w:val="0099706E"/>
    <w:rsid w:val="009A116C"/>
    <w:rsid w:val="009A1D2E"/>
    <w:rsid w:val="009B0247"/>
    <w:rsid w:val="009B1A36"/>
    <w:rsid w:val="009B3618"/>
    <w:rsid w:val="009C5CF8"/>
    <w:rsid w:val="009C5DC2"/>
    <w:rsid w:val="009C6805"/>
    <w:rsid w:val="009C687E"/>
    <w:rsid w:val="009C6BA7"/>
    <w:rsid w:val="009C798E"/>
    <w:rsid w:val="009D21DC"/>
    <w:rsid w:val="009D47A2"/>
    <w:rsid w:val="009E1E67"/>
    <w:rsid w:val="009E392B"/>
    <w:rsid w:val="009E6346"/>
    <w:rsid w:val="009F5D61"/>
    <w:rsid w:val="009F6CAA"/>
    <w:rsid w:val="009F795D"/>
    <w:rsid w:val="00A037DB"/>
    <w:rsid w:val="00A03914"/>
    <w:rsid w:val="00A047E7"/>
    <w:rsid w:val="00A05E86"/>
    <w:rsid w:val="00A066F2"/>
    <w:rsid w:val="00A06A0A"/>
    <w:rsid w:val="00A10E8D"/>
    <w:rsid w:val="00A1270B"/>
    <w:rsid w:val="00A13D7E"/>
    <w:rsid w:val="00A14E62"/>
    <w:rsid w:val="00A17748"/>
    <w:rsid w:val="00A17E5E"/>
    <w:rsid w:val="00A22B8D"/>
    <w:rsid w:val="00A23EFF"/>
    <w:rsid w:val="00A358F3"/>
    <w:rsid w:val="00A35B33"/>
    <w:rsid w:val="00A41010"/>
    <w:rsid w:val="00A43083"/>
    <w:rsid w:val="00A4438E"/>
    <w:rsid w:val="00A44635"/>
    <w:rsid w:val="00A468CD"/>
    <w:rsid w:val="00A60797"/>
    <w:rsid w:val="00A60D12"/>
    <w:rsid w:val="00A64EEB"/>
    <w:rsid w:val="00A67D73"/>
    <w:rsid w:val="00A73002"/>
    <w:rsid w:val="00A74001"/>
    <w:rsid w:val="00A753C1"/>
    <w:rsid w:val="00A7670F"/>
    <w:rsid w:val="00A777A5"/>
    <w:rsid w:val="00A81A09"/>
    <w:rsid w:val="00A828CE"/>
    <w:rsid w:val="00A86C82"/>
    <w:rsid w:val="00A9343A"/>
    <w:rsid w:val="00A93A5A"/>
    <w:rsid w:val="00A9552F"/>
    <w:rsid w:val="00AA14EA"/>
    <w:rsid w:val="00AA62E3"/>
    <w:rsid w:val="00AB23EA"/>
    <w:rsid w:val="00AB5132"/>
    <w:rsid w:val="00AC1AD3"/>
    <w:rsid w:val="00AC3C58"/>
    <w:rsid w:val="00AC66A2"/>
    <w:rsid w:val="00AD04D9"/>
    <w:rsid w:val="00AE6B69"/>
    <w:rsid w:val="00AF10BF"/>
    <w:rsid w:val="00AF291E"/>
    <w:rsid w:val="00AF3B61"/>
    <w:rsid w:val="00AF62B8"/>
    <w:rsid w:val="00AF63DC"/>
    <w:rsid w:val="00B2168B"/>
    <w:rsid w:val="00B223D3"/>
    <w:rsid w:val="00B327C9"/>
    <w:rsid w:val="00B33937"/>
    <w:rsid w:val="00B36CE7"/>
    <w:rsid w:val="00B42C94"/>
    <w:rsid w:val="00B44DEF"/>
    <w:rsid w:val="00B47092"/>
    <w:rsid w:val="00B51BB7"/>
    <w:rsid w:val="00B54828"/>
    <w:rsid w:val="00B577E4"/>
    <w:rsid w:val="00B7083F"/>
    <w:rsid w:val="00B7118B"/>
    <w:rsid w:val="00B711E5"/>
    <w:rsid w:val="00B73997"/>
    <w:rsid w:val="00B80B48"/>
    <w:rsid w:val="00B8215E"/>
    <w:rsid w:val="00B83993"/>
    <w:rsid w:val="00B8604E"/>
    <w:rsid w:val="00B8786C"/>
    <w:rsid w:val="00BA37D7"/>
    <w:rsid w:val="00BA718A"/>
    <w:rsid w:val="00BB357D"/>
    <w:rsid w:val="00BB3B58"/>
    <w:rsid w:val="00BB61EB"/>
    <w:rsid w:val="00BB7443"/>
    <w:rsid w:val="00BC2FF1"/>
    <w:rsid w:val="00BC4ACB"/>
    <w:rsid w:val="00BC4ADD"/>
    <w:rsid w:val="00BC4D1D"/>
    <w:rsid w:val="00BC56C7"/>
    <w:rsid w:val="00BD184B"/>
    <w:rsid w:val="00BE375E"/>
    <w:rsid w:val="00BE60AA"/>
    <w:rsid w:val="00BE6B64"/>
    <w:rsid w:val="00BF0E4D"/>
    <w:rsid w:val="00BF0F11"/>
    <w:rsid w:val="00BF1849"/>
    <w:rsid w:val="00BF32D9"/>
    <w:rsid w:val="00BF776D"/>
    <w:rsid w:val="00C10CA9"/>
    <w:rsid w:val="00C1105C"/>
    <w:rsid w:val="00C12659"/>
    <w:rsid w:val="00C15851"/>
    <w:rsid w:val="00C16E6C"/>
    <w:rsid w:val="00C217E4"/>
    <w:rsid w:val="00C260A8"/>
    <w:rsid w:val="00C316B8"/>
    <w:rsid w:val="00C33378"/>
    <w:rsid w:val="00C44501"/>
    <w:rsid w:val="00C50587"/>
    <w:rsid w:val="00C51F3B"/>
    <w:rsid w:val="00C60849"/>
    <w:rsid w:val="00C61240"/>
    <w:rsid w:val="00C62F53"/>
    <w:rsid w:val="00C65440"/>
    <w:rsid w:val="00C65D77"/>
    <w:rsid w:val="00C736B4"/>
    <w:rsid w:val="00C75944"/>
    <w:rsid w:val="00C75DCD"/>
    <w:rsid w:val="00C76CD7"/>
    <w:rsid w:val="00C76D84"/>
    <w:rsid w:val="00C77DC0"/>
    <w:rsid w:val="00C8318C"/>
    <w:rsid w:val="00C8412E"/>
    <w:rsid w:val="00C84355"/>
    <w:rsid w:val="00C855DE"/>
    <w:rsid w:val="00C861BC"/>
    <w:rsid w:val="00C87349"/>
    <w:rsid w:val="00C92A7A"/>
    <w:rsid w:val="00C92F5C"/>
    <w:rsid w:val="00CA4C59"/>
    <w:rsid w:val="00CB0083"/>
    <w:rsid w:val="00CB706F"/>
    <w:rsid w:val="00CC0D36"/>
    <w:rsid w:val="00CC114E"/>
    <w:rsid w:val="00CC1E92"/>
    <w:rsid w:val="00CC6A6B"/>
    <w:rsid w:val="00CC77B8"/>
    <w:rsid w:val="00CD1CBD"/>
    <w:rsid w:val="00CD2BE1"/>
    <w:rsid w:val="00CE1202"/>
    <w:rsid w:val="00CE4142"/>
    <w:rsid w:val="00CF016D"/>
    <w:rsid w:val="00CF67DB"/>
    <w:rsid w:val="00D014B2"/>
    <w:rsid w:val="00D02F1F"/>
    <w:rsid w:val="00D03496"/>
    <w:rsid w:val="00D0471D"/>
    <w:rsid w:val="00D05B42"/>
    <w:rsid w:val="00D157CC"/>
    <w:rsid w:val="00D20945"/>
    <w:rsid w:val="00D35240"/>
    <w:rsid w:val="00D356DB"/>
    <w:rsid w:val="00D37904"/>
    <w:rsid w:val="00D40D6F"/>
    <w:rsid w:val="00D47E60"/>
    <w:rsid w:val="00D505EB"/>
    <w:rsid w:val="00D562C5"/>
    <w:rsid w:val="00D616CA"/>
    <w:rsid w:val="00D62B62"/>
    <w:rsid w:val="00D63217"/>
    <w:rsid w:val="00D84BEF"/>
    <w:rsid w:val="00D879C4"/>
    <w:rsid w:val="00DB0F9F"/>
    <w:rsid w:val="00DC2BDF"/>
    <w:rsid w:val="00DC344D"/>
    <w:rsid w:val="00DD5880"/>
    <w:rsid w:val="00DD744A"/>
    <w:rsid w:val="00DE3001"/>
    <w:rsid w:val="00DE307B"/>
    <w:rsid w:val="00DE5F57"/>
    <w:rsid w:val="00DF056D"/>
    <w:rsid w:val="00DF3BBC"/>
    <w:rsid w:val="00DF71EE"/>
    <w:rsid w:val="00E00A6D"/>
    <w:rsid w:val="00E116CC"/>
    <w:rsid w:val="00E17790"/>
    <w:rsid w:val="00E3104D"/>
    <w:rsid w:val="00E32695"/>
    <w:rsid w:val="00E3298B"/>
    <w:rsid w:val="00E3720B"/>
    <w:rsid w:val="00E3752F"/>
    <w:rsid w:val="00E37629"/>
    <w:rsid w:val="00E378EF"/>
    <w:rsid w:val="00E444C2"/>
    <w:rsid w:val="00E673B5"/>
    <w:rsid w:val="00E67B98"/>
    <w:rsid w:val="00E735CE"/>
    <w:rsid w:val="00E805F3"/>
    <w:rsid w:val="00E81859"/>
    <w:rsid w:val="00E839D8"/>
    <w:rsid w:val="00E9167F"/>
    <w:rsid w:val="00E933A2"/>
    <w:rsid w:val="00EA0FFB"/>
    <w:rsid w:val="00EA3B1B"/>
    <w:rsid w:val="00EB50A4"/>
    <w:rsid w:val="00EC2FD1"/>
    <w:rsid w:val="00EC6AE3"/>
    <w:rsid w:val="00EC7540"/>
    <w:rsid w:val="00ED134C"/>
    <w:rsid w:val="00ED225C"/>
    <w:rsid w:val="00ED4E49"/>
    <w:rsid w:val="00ED5B50"/>
    <w:rsid w:val="00EE26E3"/>
    <w:rsid w:val="00EE5141"/>
    <w:rsid w:val="00EE7DCE"/>
    <w:rsid w:val="00EF0A2D"/>
    <w:rsid w:val="00EF146F"/>
    <w:rsid w:val="00F0557F"/>
    <w:rsid w:val="00F05727"/>
    <w:rsid w:val="00F079E1"/>
    <w:rsid w:val="00F139BD"/>
    <w:rsid w:val="00F148CF"/>
    <w:rsid w:val="00F15BD4"/>
    <w:rsid w:val="00F20034"/>
    <w:rsid w:val="00F21BB9"/>
    <w:rsid w:val="00F23777"/>
    <w:rsid w:val="00F2683A"/>
    <w:rsid w:val="00F27FBB"/>
    <w:rsid w:val="00F305D5"/>
    <w:rsid w:val="00F32D4D"/>
    <w:rsid w:val="00F36189"/>
    <w:rsid w:val="00F402ED"/>
    <w:rsid w:val="00F414DD"/>
    <w:rsid w:val="00F44905"/>
    <w:rsid w:val="00F51800"/>
    <w:rsid w:val="00F56A42"/>
    <w:rsid w:val="00F56B3B"/>
    <w:rsid w:val="00F57BB7"/>
    <w:rsid w:val="00F67773"/>
    <w:rsid w:val="00F7153E"/>
    <w:rsid w:val="00F71721"/>
    <w:rsid w:val="00F74087"/>
    <w:rsid w:val="00F7483A"/>
    <w:rsid w:val="00F7535D"/>
    <w:rsid w:val="00F75A9A"/>
    <w:rsid w:val="00F76BA5"/>
    <w:rsid w:val="00F85AAF"/>
    <w:rsid w:val="00F873ED"/>
    <w:rsid w:val="00F90419"/>
    <w:rsid w:val="00F95674"/>
    <w:rsid w:val="00F972FE"/>
    <w:rsid w:val="00FA08BC"/>
    <w:rsid w:val="00FA127D"/>
    <w:rsid w:val="00FA1F8C"/>
    <w:rsid w:val="00FA2CE2"/>
    <w:rsid w:val="00FA42EA"/>
    <w:rsid w:val="00FA4E71"/>
    <w:rsid w:val="00FA6565"/>
    <w:rsid w:val="00FB0246"/>
    <w:rsid w:val="00FB1BF0"/>
    <w:rsid w:val="00FB6752"/>
    <w:rsid w:val="00FB6C0B"/>
    <w:rsid w:val="00FC1906"/>
    <w:rsid w:val="00FC38A4"/>
    <w:rsid w:val="00FC653C"/>
    <w:rsid w:val="00FC6FA6"/>
    <w:rsid w:val="00FD01FE"/>
    <w:rsid w:val="00FD723E"/>
    <w:rsid w:val="00FD7315"/>
    <w:rsid w:val="00FD7D4C"/>
    <w:rsid w:val="00FE1B50"/>
    <w:rsid w:val="00FE5DEF"/>
    <w:rsid w:val="00FE6958"/>
    <w:rsid w:val="00FF1BF7"/>
    <w:rsid w:val="00FF20F1"/>
    <w:rsid w:val="00FF304D"/>
    <w:rsid w:val="00FF3497"/>
    <w:rsid w:val="00FF5A5C"/>
    <w:rsid w:val="00FF76D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0F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1835"/>
    <w:pPr>
      <w:tabs>
        <w:tab w:val="center" w:pos="4153"/>
        <w:tab w:val="right" w:pos="8306"/>
      </w:tabs>
    </w:pPr>
    <w:rPr>
      <w:rFonts w:ascii="TimesLT" w:hAnsi="TimesLT"/>
      <w:sz w:val="22"/>
      <w:szCs w:val="20"/>
      <w:lang w:val="en-US"/>
    </w:rPr>
  </w:style>
  <w:style w:type="character" w:customStyle="1" w:styleId="HeaderChar">
    <w:name w:val="Header Char"/>
    <w:link w:val="Header"/>
    <w:uiPriority w:val="99"/>
    <w:rsid w:val="00931835"/>
    <w:rPr>
      <w:rFonts w:ascii="TimesLT" w:hAnsi="TimesLT"/>
      <w:sz w:val="22"/>
      <w:lang w:val="en-US"/>
    </w:rPr>
  </w:style>
  <w:style w:type="paragraph" w:styleId="Footer">
    <w:name w:val="footer"/>
    <w:basedOn w:val="Normal"/>
    <w:link w:val="FooterChar"/>
    <w:uiPriority w:val="99"/>
    <w:rsid w:val="00931835"/>
    <w:pPr>
      <w:tabs>
        <w:tab w:val="center" w:pos="4153"/>
        <w:tab w:val="right" w:pos="8306"/>
      </w:tabs>
    </w:pPr>
    <w:rPr>
      <w:rFonts w:ascii="TimesLT" w:hAnsi="TimesLT"/>
      <w:sz w:val="22"/>
      <w:szCs w:val="20"/>
      <w:lang w:val="en-US"/>
    </w:rPr>
  </w:style>
  <w:style w:type="character" w:customStyle="1" w:styleId="FooterChar">
    <w:name w:val="Footer Char"/>
    <w:link w:val="Footer"/>
    <w:uiPriority w:val="99"/>
    <w:rsid w:val="00931835"/>
    <w:rPr>
      <w:rFonts w:ascii="TimesLT" w:hAnsi="TimesLT"/>
      <w:sz w:val="22"/>
      <w:lang w:val="en-US"/>
    </w:rPr>
  </w:style>
  <w:style w:type="character" w:styleId="PageNumber">
    <w:name w:val="page number"/>
    <w:uiPriority w:val="99"/>
    <w:rsid w:val="00931835"/>
    <w:rPr>
      <w:rFonts w:cs="Times New Roman"/>
    </w:rPr>
  </w:style>
  <w:style w:type="character" w:styleId="Hyperlink">
    <w:name w:val="Hyperlink"/>
    <w:uiPriority w:val="99"/>
    <w:rsid w:val="00931835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A1270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006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0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0629"/>
  </w:style>
  <w:style w:type="paragraph" w:styleId="CommentSubject">
    <w:name w:val="annotation subject"/>
    <w:basedOn w:val="CommentText"/>
    <w:next w:val="CommentText"/>
    <w:link w:val="CommentSubjectChar"/>
    <w:rsid w:val="00100629"/>
    <w:rPr>
      <w:b/>
      <w:bCs/>
    </w:rPr>
  </w:style>
  <w:style w:type="character" w:customStyle="1" w:styleId="CommentSubjectChar">
    <w:name w:val="Comment Subject Char"/>
    <w:link w:val="CommentSubject"/>
    <w:rsid w:val="00100629"/>
    <w:rPr>
      <w:b/>
      <w:bCs/>
    </w:rPr>
  </w:style>
  <w:style w:type="character" w:customStyle="1" w:styleId="headofdiv">
    <w:name w:val="head_of_div"/>
    <w:basedOn w:val="DefaultParagraphFont"/>
    <w:rsid w:val="0099706E"/>
  </w:style>
  <w:style w:type="paragraph" w:customStyle="1" w:styleId="bodytext">
    <w:name w:val="bodytext"/>
    <w:basedOn w:val="Normal"/>
    <w:rsid w:val="00222821"/>
    <w:pPr>
      <w:spacing w:before="100" w:beforeAutospacing="1" w:after="100" w:afterAutospacing="1"/>
    </w:pPr>
  </w:style>
  <w:style w:type="paragraph" w:styleId="BodyText0">
    <w:name w:val="Body Text"/>
    <w:basedOn w:val="Normal"/>
    <w:link w:val="BodyTextChar"/>
    <w:rsid w:val="00ED225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odyTextIndent3">
    <w:name w:val="Body Text Indent 3"/>
    <w:basedOn w:val="Normal"/>
    <w:rsid w:val="00C92F5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patvirtinta">
    <w:name w:val="patvirtinta"/>
    <w:basedOn w:val="Normal"/>
    <w:rsid w:val="003F3DBA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E67B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67B98"/>
  </w:style>
  <w:style w:type="character" w:styleId="FootnoteReference">
    <w:name w:val="footnote reference"/>
    <w:basedOn w:val="DefaultParagraphFont"/>
    <w:rsid w:val="00E67B98"/>
    <w:rPr>
      <w:vertAlign w:val="superscript"/>
    </w:rPr>
  </w:style>
  <w:style w:type="character" w:customStyle="1" w:styleId="dlxnowrap">
    <w:name w:val="dlxnowrap"/>
    <w:basedOn w:val="DefaultParagraphFont"/>
    <w:rsid w:val="00F23777"/>
  </w:style>
  <w:style w:type="character" w:customStyle="1" w:styleId="apple-converted-space">
    <w:name w:val="apple-converted-space"/>
    <w:basedOn w:val="DefaultParagraphFont"/>
    <w:rsid w:val="00B7083F"/>
  </w:style>
  <w:style w:type="character" w:customStyle="1" w:styleId="dlxnowrap1">
    <w:name w:val="dlxnowrap1"/>
    <w:basedOn w:val="DefaultParagraphFont"/>
    <w:rsid w:val="006052CA"/>
  </w:style>
  <w:style w:type="character" w:customStyle="1" w:styleId="mdialogpagemmetadatatree01">
    <w:name w:val="m_dialogpage_m_metadatatree_01"/>
    <w:basedOn w:val="DefaultParagraphFont"/>
    <w:rsid w:val="000857D7"/>
    <w:rPr>
      <w:strike w:val="0"/>
      <w:dstrike w:val="0"/>
      <w:u w:val="none"/>
      <w:effect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938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0"/>
    <w:rsid w:val="00C5058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1835"/>
    <w:pPr>
      <w:tabs>
        <w:tab w:val="center" w:pos="4153"/>
        <w:tab w:val="right" w:pos="8306"/>
      </w:tabs>
    </w:pPr>
    <w:rPr>
      <w:rFonts w:ascii="TimesLT" w:hAnsi="TimesLT"/>
      <w:sz w:val="22"/>
      <w:szCs w:val="20"/>
      <w:lang w:val="en-US"/>
    </w:rPr>
  </w:style>
  <w:style w:type="character" w:customStyle="1" w:styleId="HeaderChar">
    <w:name w:val="Header Char"/>
    <w:link w:val="Header"/>
    <w:uiPriority w:val="99"/>
    <w:rsid w:val="00931835"/>
    <w:rPr>
      <w:rFonts w:ascii="TimesLT" w:hAnsi="TimesLT"/>
      <w:sz w:val="22"/>
      <w:lang w:val="en-US"/>
    </w:rPr>
  </w:style>
  <w:style w:type="paragraph" w:styleId="Footer">
    <w:name w:val="footer"/>
    <w:basedOn w:val="Normal"/>
    <w:link w:val="FooterChar"/>
    <w:uiPriority w:val="99"/>
    <w:rsid w:val="00931835"/>
    <w:pPr>
      <w:tabs>
        <w:tab w:val="center" w:pos="4153"/>
        <w:tab w:val="right" w:pos="8306"/>
      </w:tabs>
    </w:pPr>
    <w:rPr>
      <w:rFonts w:ascii="TimesLT" w:hAnsi="TimesLT"/>
      <w:sz w:val="22"/>
      <w:szCs w:val="20"/>
      <w:lang w:val="en-US"/>
    </w:rPr>
  </w:style>
  <w:style w:type="character" w:customStyle="1" w:styleId="FooterChar">
    <w:name w:val="Footer Char"/>
    <w:link w:val="Footer"/>
    <w:uiPriority w:val="99"/>
    <w:rsid w:val="00931835"/>
    <w:rPr>
      <w:rFonts w:ascii="TimesLT" w:hAnsi="TimesLT"/>
      <w:sz w:val="22"/>
      <w:lang w:val="en-US"/>
    </w:rPr>
  </w:style>
  <w:style w:type="character" w:styleId="PageNumber">
    <w:name w:val="page number"/>
    <w:uiPriority w:val="99"/>
    <w:rsid w:val="00931835"/>
    <w:rPr>
      <w:rFonts w:cs="Times New Roman"/>
    </w:rPr>
  </w:style>
  <w:style w:type="character" w:styleId="Hyperlink">
    <w:name w:val="Hyperlink"/>
    <w:uiPriority w:val="99"/>
    <w:rsid w:val="00931835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A1270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006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0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0629"/>
  </w:style>
  <w:style w:type="paragraph" w:styleId="CommentSubject">
    <w:name w:val="annotation subject"/>
    <w:basedOn w:val="CommentText"/>
    <w:next w:val="CommentText"/>
    <w:link w:val="CommentSubjectChar"/>
    <w:rsid w:val="00100629"/>
    <w:rPr>
      <w:b/>
      <w:bCs/>
    </w:rPr>
  </w:style>
  <w:style w:type="character" w:customStyle="1" w:styleId="CommentSubjectChar">
    <w:name w:val="Comment Subject Char"/>
    <w:link w:val="CommentSubject"/>
    <w:rsid w:val="00100629"/>
    <w:rPr>
      <w:b/>
      <w:bCs/>
    </w:rPr>
  </w:style>
  <w:style w:type="character" w:customStyle="1" w:styleId="headofdiv">
    <w:name w:val="head_of_div"/>
    <w:basedOn w:val="DefaultParagraphFont"/>
    <w:rsid w:val="0099706E"/>
  </w:style>
  <w:style w:type="paragraph" w:customStyle="1" w:styleId="bodytext">
    <w:name w:val="bodytext"/>
    <w:basedOn w:val="Normal"/>
    <w:rsid w:val="00222821"/>
    <w:pPr>
      <w:spacing w:before="100" w:beforeAutospacing="1" w:after="100" w:afterAutospacing="1"/>
    </w:pPr>
  </w:style>
  <w:style w:type="paragraph" w:styleId="BodyText0">
    <w:name w:val="Body Text"/>
    <w:basedOn w:val="Normal"/>
    <w:link w:val="BodyTextChar"/>
    <w:rsid w:val="00ED225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odyTextIndent3">
    <w:name w:val="Body Text Indent 3"/>
    <w:basedOn w:val="Normal"/>
    <w:rsid w:val="00C92F5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patvirtinta">
    <w:name w:val="patvirtinta"/>
    <w:basedOn w:val="Normal"/>
    <w:rsid w:val="003F3DBA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E67B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67B98"/>
  </w:style>
  <w:style w:type="character" w:styleId="FootnoteReference">
    <w:name w:val="footnote reference"/>
    <w:basedOn w:val="DefaultParagraphFont"/>
    <w:rsid w:val="00E67B98"/>
    <w:rPr>
      <w:vertAlign w:val="superscript"/>
    </w:rPr>
  </w:style>
  <w:style w:type="character" w:customStyle="1" w:styleId="dlxnowrap">
    <w:name w:val="dlxnowrap"/>
    <w:basedOn w:val="DefaultParagraphFont"/>
    <w:rsid w:val="00F23777"/>
  </w:style>
  <w:style w:type="character" w:customStyle="1" w:styleId="apple-converted-space">
    <w:name w:val="apple-converted-space"/>
    <w:basedOn w:val="DefaultParagraphFont"/>
    <w:rsid w:val="00B7083F"/>
  </w:style>
  <w:style w:type="character" w:customStyle="1" w:styleId="dlxnowrap1">
    <w:name w:val="dlxnowrap1"/>
    <w:basedOn w:val="DefaultParagraphFont"/>
    <w:rsid w:val="006052CA"/>
  </w:style>
  <w:style w:type="character" w:customStyle="1" w:styleId="mdialogpagemmetadatatree01">
    <w:name w:val="m_dialogpage_m_metadatatree_01"/>
    <w:basedOn w:val="DefaultParagraphFont"/>
    <w:rsid w:val="000857D7"/>
    <w:rPr>
      <w:strike w:val="0"/>
      <w:dstrike w:val="0"/>
      <w:u w:val="none"/>
      <w:effect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938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0"/>
    <w:rsid w:val="00C505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ste.alekniene@stt.l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okumentai@stt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ius\AppData\Roaming\Microsoft\Templates\STT%20herbinis%20su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FEAFD-5F8D-460E-A7B4-B3D1F7EE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STT herbinis su LOGO</Template>
  <TotalTime>0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Originalas paštu nebus siunčiamas</vt:lpstr>
      <vt:lpstr>Originalas paštu nebus siunčiamas</vt:lpstr>
    </vt:vector>
  </TitlesOfParts>
  <Company>STT</Company>
  <LinksUpToDate>false</LinksUpToDate>
  <CharactersWithSpaces>1382</CharactersWithSpaces>
  <SharedDoc>false</SharedDoc>
  <HLinks>
    <vt:vector size="12" baseType="variant"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mailto:andrius.fominas@stt.lt</vt:lpwstr>
      </vt:variant>
      <vt:variant>
        <vt:lpwstr/>
      </vt:variant>
      <vt:variant>
        <vt:i4>6357059</vt:i4>
      </vt:variant>
      <vt:variant>
        <vt:i4>4</vt:i4>
      </vt:variant>
      <vt:variant>
        <vt:i4>0</vt:i4>
      </vt:variant>
      <vt:variant>
        <vt:i4>5</vt:i4>
      </vt:variant>
      <vt:variant>
        <vt:lpwstr>mailto:dokumentai@stt.lt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Originalas paštu nebus siunčiamas</dc:title>
  <dc:creator>Arūnas</dc:creator>
  <cp:lastModifiedBy>Administrator</cp:lastModifiedBy>
  <cp:revision>2</cp:revision>
  <cp:lastPrinted>2013-09-09T06:24:00Z</cp:lastPrinted>
  <dcterms:created xsi:type="dcterms:W3CDTF">2020-02-21T05:43:00Z</dcterms:created>
  <dcterms:modified xsi:type="dcterms:W3CDTF">2020-02-21T05:43:00Z</dcterms:modified>
</cp:coreProperties>
</file>